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62" w:rsidRPr="00B76831" w:rsidRDefault="00206E62" w:rsidP="00E7582D">
      <w:pPr>
        <w:widowControl/>
        <w:spacing w:afterLines="100"/>
        <w:jc w:val="left"/>
        <w:rPr>
          <w:rFonts w:ascii="黑体" w:eastAsia="黑体" w:hAnsi="黑体" w:cs="Times New Roman"/>
        </w:rPr>
      </w:pPr>
      <w:bookmarkStart w:id="0" w:name="_GoBack"/>
      <w:bookmarkEnd w:id="0"/>
      <w:r w:rsidRPr="00B76831">
        <w:rPr>
          <w:rFonts w:ascii="黑体" w:eastAsia="黑体" w:hAnsi="黑体" w:cs="黑体" w:hint="eastAsia"/>
        </w:rPr>
        <w:t>附件</w:t>
      </w:r>
    </w:p>
    <w:p w:rsidR="00206E62" w:rsidRPr="00223CCF" w:rsidRDefault="00206E62" w:rsidP="00E7582D">
      <w:pPr>
        <w:widowControl/>
        <w:spacing w:afterLines="10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23CCF">
        <w:rPr>
          <w:rFonts w:ascii="方正小标宋简体" w:eastAsia="方正小标宋简体" w:cs="方正小标宋简体"/>
          <w:sz w:val="44"/>
          <w:szCs w:val="44"/>
          <w:u w:val="single"/>
        </w:rPr>
        <w:t xml:space="preserve"> </w:t>
      </w:r>
      <w:r w:rsidRPr="00223CCF">
        <w:rPr>
          <w:rFonts w:ascii="方正小标宋简体" w:eastAsia="方正小标宋简体" w:cs="方正小标宋简体" w:hint="eastAsia"/>
          <w:sz w:val="44"/>
          <w:szCs w:val="44"/>
          <w:u w:val="single"/>
        </w:rPr>
        <w:t>音乐</w:t>
      </w:r>
      <w:r w:rsidRPr="00223CCF">
        <w:rPr>
          <w:rFonts w:ascii="方正小标宋简体" w:eastAsia="方正小标宋简体" w:cs="方正小标宋简体"/>
          <w:sz w:val="44"/>
          <w:szCs w:val="44"/>
          <w:u w:val="single"/>
        </w:rPr>
        <w:t xml:space="preserve"> </w:t>
      </w:r>
      <w:r w:rsidRPr="00223CCF">
        <w:rPr>
          <w:rFonts w:ascii="方正小标宋简体" w:eastAsia="方正小标宋简体" w:cs="方正小标宋简体" w:hint="eastAsia"/>
          <w:sz w:val="44"/>
          <w:szCs w:val="44"/>
        </w:rPr>
        <w:t>学院第二课堂成绩单工作组名单</w:t>
      </w:r>
    </w:p>
    <w:p w:rsidR="00206E62" w:rsidRPr="00223CCF" w:rsidRDefault="00206E62" w:rsidP="00E7582D">
      <w:pPr>
        <w:widowControl/>
        <w:spacing w:afterLines="100"/>
        <w:rPr>
          <w:rFonts w:cs="Times New Roman"/>
        </w:rPr>
      </w:pPr>
      <w:r w:rsidRPr="00223CCF">
        <w:rPr>
          <w:rFonts w:hint="eastAsia"/>
          <w:b/>
          <w:bCs/>
        </w:rPr>
        <w:t>组</w:t>
      </w:r>
      <w:r w:rsidRPr="00223CCF">
        <w:rPr>
          <w:b/>
          <w:bCs/>
        </w:rPr>
        <w:t xml:space="preserve">  </w:t>
      </w:r>
      <w:r w:rsidRPr="00223CCF">
        <w:rPr>
          <w:rFonts w:hint="eastAsia"/>
          <w:b/>
          <w:bCs/>
        </w:rPr>
        <w:t>长</w:t>
      </w:r>
      <w:r w:rsidRPr="00223CCF">
        <w:rPr>
          <w:rFonts w:hint="eastAsia"/>
        </w:rPr>
        <w:t>：牟海萍</w:t>
      </w:r>
      <w:r w:rsidRPr="00223CCF">
        <w:t xml:space="preserve">  </w:t>
      </w:r>
      <w:r w:rsidRPr="00223CCF">
        <w:rPr>
          <w:rFonts w:hint="eastAsia"/>
        </w:rPr>
        <w:t>张</w:t>
      </w:r>
      <w:r w:rsidRPr="00223CCF">
        <w:t xml:space="preserve">  </w:t>
      </w:r>
      <w:r w:rsidRPr="00223CCF">
        <w:rPr>
          <w:rFonts w:hint="eastAsia"/>
        </w:rPr>
        <w:t>冰</w:t>
      </w:r>
    </w:p>
    <w:p w:rsidR="00206E62" w:rsidRPr="00223CCF" w:rsidRDefault="00206E62" w:rsidP="00B453C0">
      <w:pPr>
        <w:widowControl/>
        <w:rPr>
          <w:rFonts w:cs="Times New Roman"/>
        </w:rPr>
      </w:pPr>
      <w:r w:rsidRPr="00223CCF">
        <w:rPr>
          <w:rFonts w:hint="eastAsia"/>
          <w:b/>
          <w:bCs/>
        </w:rPr>
        <w:t>组</w:t>
      </w:r>
      <w:r w:rsidRPr="00223CCF">
        <w:rPr>
          <w:b/>
          <w:bCs/>
        </w:rPr>
        <w:t xml:space="preserve">  </w:t>
      </w:r>
      <w:r w:rsidRPr="00223CCF">
        <w:rPr>
          <w:rFonts w:hint="eastAsia"/>
          <w:b/>
          <w:bCs/>
        </w:rPr>
        <w:t>员</w:t>
      </w:r>
      <w:r w:rsidRPr="00223CCF">
        <w:rPr>
          <w:rFonts w:hint="eastAsia"/>
        </w:rPr>
        <w:t>：施海花</w:t>
      </w:r>
      <w:r w:rsidRPr="00223CCF">
        <w:t xml:space="preserve">  </w:t>
      </w:r>
      <w:r w:rsidRPr="00223CCF">
        <w:rPr>
          <w:rFonts w:hint="eastAsia"/>
        </w:rPr>
        <w:t>鹿建柱</w:t>
      </w:r>
      <w:r w:rsidRPr="00223CCF">
        <w:t xml:space="preserve">  </w:t>
      </w:r>
      <w:r w:rsidRPr="00223CCF">
        <w:rPr>
          <w:rFonts w:hint="eastAsia"/>
        </w:rPr>
        <w:t>陈</w:t>
      </w:r>
      <w:r w:rsidRPr="00223CCF">
        <w:t xml:space="preserve">  </w:t>
      </w:r>
      <w:r w:rsidRPr="00223CCF">
        <w:rPr>
          <w:rFonts w:hint="eastAsia"/>
        </w:rPr>
        <w:t>霖</w:t>
      </w:r>
      <w:r w:rsidRPr="00223CCF">
        <w:t xml:space="preserve">  </w:t>
      </w:r>
      <w:r w:rsidRPr="00223CCF">
        <w:rPr>
          <w:rFonts w:hint="eastAsia"/>
        </w:rPr>
        <w:t>王秀琴</w:t>
      </w:r>
      <w:r w:rsidRPr="00223CCF">
        <w:t xml:space="preserve">  </w:t>
      </w:r>
      <w:r w:rsidRPr="00223CCF">
        <w:rPr>
          <w:rFonts w:hint="eastAsia"/>
        </w:rPr>
        <w:t>董</w:t>
      </w:r>
      <w:r w:rsidRPr="00223CCF">
        <w:t xml:space="preserve">  </w:t>
      </w:r>
      <w:r w:rsidRPr="00223CCF">
        <w:rPr>
          <w:rFonts w:hint="eastAsia"/>
        </w:rPr>
        <w:t>蕾</w:t>
      </w:r>
      <w:r w:rsidRPr="00223CCF">
        <w:t xml:space="preserve">  </w:t>
      </w:r>
      <w:r w:rsidRPr="00223CCF">
        <w:rPr>
          <w:rFonts w:hint="eastAsia"/>
        </w:rPr>
        <w:t>张玉青</w:t>
      </w:r>
      <w:r>
        <w:t xml:space="preserve">  </w:t>
      </w:r>
      <w:r w:rsidRPr="00223CCF">
        <w:rPr>
          <w:rFonts w:hint="eastAsia"/>
        </w:rPr>
        <w:t>王</w:t>
      </w:r>
      <w:r w:rsidRPr="00223CCF">
        <w:t xml:space="preserve">  </w:t>
      </w:r>
      <w:r w:rsidRPr="00223CCF">
        <w:rPr>
          <w:rFonts w:hint="eastAsia"/>
        </w:rPr>
        <w:t>健</w:t>
      </w:r>
      <w:r w:rsidRPr="00223CCF">
        <w:t xml:space="preserve">  </w:t>
      </w:r>
      <w:r w:rsidRPr="00223CCF">
        <w:rPr>
          <w:rFonts w:hint="eastAsia"/>
        </w:rPr>
        <w:t>陈盼盼</w:t>
      </w:r>
    </w:p>
    <w:p w:rsidR="00206E62" w:rsidRPr="00223CCF" w:rsidRDefault="00206E62" w:rsidP="00223CCF">
      <w:pPr>
        <w:widowControl/>
        <w:spacing w:afterLines="100"/>
        <w:ind w:firstLineChars="398" w:firstLine="31680"/>
        <w:rPr>
          <w:rFonts w:cs="Times New Roman"/>
        </w:rPr>
      </w:pPr>
    </w:p>
    <w:p w:rsidR="00206E62" w:rsidRPr="00223CCF" w:rsidRDefault="00206E62" w:rsidP="00E7582D">
      <w:pPr>
        <w:widowControl/>
        <w:spacing w:afterLines="100"/>
        <w:rPr>
          <w:rFonts w:cs="Times New Roman"/>
        </w:rPr>
      </w:pPr>
      <w:r w:rsidRPr="00223CCF">
        <w:rPr>
          <w:rFonts w:hint="eastAsia"/>
          <w:b/>
          <w:bCs/>
        </w:rPr>
        <w:t>联络人</w:t>
      </w:r>
      <w:r w:rsidRPr="00223CCF">
        <w:rPr>
          <w:rFonts w:hint="eastAsia"/>
        </w:rPr>
        <w:t>：王</w:t>
      </w:r>
      <w:r w:rsidRPr="00223CCF">
        <w:t xml:space="preserve">  </w:t>
      </w:r>
      <w:r w:rsidRPr="00223CCF">
        <w:rPr>
          <w:rFonts w:hint="eastAsia"/>
        </w:rPr>
        <w:t>健</w:t>
      </w:r>
    </w:p>
    <w:p w:rsidR="00206E62" w:rsidRPr="00223CCF" w:rsidRDefault="00206E62" w:rsidP="00E7582D">
      <w:pPr>
        <w:widowControl/>
        <w:spacing w:afterLines="100"/>
        <w:rPr>
          <w:rFonts w:cs="Times New Roman"/>
        </w:rPr>
      </w:pPr>
    </w:p>
    <w:p w:rsidR="00206E62" w:rsidRPr="00223CCF" w:rsidRDefault="00206E62" w:rsidP="00E7582D">
      <w:pPr>
        <w:widowControl/>
        <w:spacing w:afterLines="100"/>
        <w:rPr>
          <w:rFonts w:cs="Times New Roman"/>
        </w:rPr>
      </w:pPr>
    </w:p>
    <w:p w:rsidR="00206E62" w:rsidRPr="00223CCF" w:rsidRDefault="00206E62" w:rsidP="00E7582D">
      <w:pPr>
        <w:widowControl/>
        <w:wordWrap w:val="0"/>
        <w:spacing w:afterLines="100"/>
        <w:jc w:val="right"/>
      </w:pPr>
      <w:r w:rsidRPr="00223CCF">
        <w:rPr>
          <w:rFonts w:hint="eastAsia"/>
        </w:rPr>
        <w:t>学院（盖章）</w:t>
      </w:r>
      <w:r w:rsidRPr="00223CCF">
        <w:t xml:space="preserve">  </w:t>
      </w:r>
    </w:p>
    <w:p w:rsidR="00206E62" w:rsidRPr="00223CCF" w:rsidRDefault="00206E62" w:rsidP="00FD1C9F">
      <w:pPr>
        <w:widowControl/>
        <w:wordWrap w:val="0"/>
        <w:spacing w:afterLines="100"/>
        <w:jc w:val="right"/>
      </w:pPr>
      <w:r w:rsidRPr="00223CCF">
        <w:t>2018</w:t>
      </w:r>
      <w:r w:rsidRPr="00223CCF">
        <w:rPr>
          <w:rFonts w:hint="eastAsia"/>
        </w:rPr>
        <w:t>年</w:t>
      </w:r>
      <w:r w:rsidRPr="00223CCF">
        <w:t xml:space="preserve"> 9</w:t>
      </w:r>
      <w:r w:rsidRPr="00223CCF">
        <w:rPr>
          <w:rFonts w:hint="eastAsia"/>
        </w:rPr>
        <w:t>月</w:t>
      </w:r>
      <w:r w:rsidRPr="00223CCF">
        <w:t>6</w:t>
      </w:r>
      <w:r w:rsidRPr="00223CCF">
        <w:rPr>
          <w:rFonts w:hint="eastAsia"/>
        </w:rPr>
        <w:t>日</w:t>
      </w:r>
      <w:r w:rsidRPr="00223CCF">
        <w:t xml:space="preserve">   </w:t>
      </w:r>
    </w:p>
    <w:sectPr w:rsidR="00206E62" w:rsidRPr="00223CCF" w:rsidSect="00E85CEB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62" w:rsidRDefault="00206E62" w:rsidP="00D12E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6E62" w:rsidRDefault="00206E62" w:rsidP="00D12E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62" w:rsidRDefault="00206E6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62" w:rsidRDefault="00206E62" w:rsidP="00D12E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06E62" w:rsidRDefault="00206E62" w:rsidP="00D12E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62" w:rsidRDefault="00206E62" w:rsidP="0061573B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D29"/>
    <w:rsid w:val="00004A6B"/>
    <w:rsid w:val="00017ABE"/>
    <w:rsid w:val="0002611E"/>
    <w:rsid w:val="000270BA"/>
    <w:rsid w:val="0002761A"/>
    <w:rsid w:val="00032476"/>
    <w:rsid w:val="00032DBE"/>
    <w:rsid w:val="000359B8"/>
    <w:rsid w:val="00043162"/>
    <w:rsid w:val="0004464B"/>
    <w:rsid w:val="000536ED"/>
    <w:rsid w:val="0005401A"/>
    <w:rsid w:val="00070FED"/>
    <w:rsid w:val="00072AA5"/>
    <w:rsid w:val="000734D6"/>
    <w:rsid w:val="00076AB8"/>
    <w:rsid w:val="00077D65"/>
    <w:rsid w:val="00084626"/>
    <w:rsid w:val="00091599"/>
    <w:rsid w:val="00092627"/>
    <w:rsid w:val="000A1AD7"/>
    <w:rsid w:val="000A3AE7"/>
    <w:rsid w:val="000B32CA"/>
    <w:rsid w:val="000B4DD6"/>
    <w:rsid w:val="000D0555"/>
    <w:rsid w:val="000E34D7"/>
    <w:rsid w:val="000E5459"/>
    <w:rsid w:val="000F3F0A"/>
    <w:rsid w:val="000F6975"/>
    <w:rsid w:val="00102998"/>
    <w:rsid w:val="0011200D"/>
    <w:rsid w:val="00124EEC"/>
    <w:rsid w:val="0012798F"/>
    <w:rsid w:val="00135426"/>
    <w:rsid w:val="00156B5C"/>
    <w:rsid w:val="001601FB"/>
    <w:rsid w:val="00164CF1"/>
    <w:rsid w:val="001669CA"/>
    <w:rsid w:val="00173BA0"/>
    <w:rsid w:val="0017406E"/>
    <w:rsid w:val="00174C29"/>
    <w:rsid w:val="00175A80"/>
    <w:rsid w:val="00175F26"/>
    <w:rsid w:val="0018124D"/>
    <w:rsid w:val="00182CC5"/>
    <w:rsid w:val="00197BA3"/>
    <w:rsid w:val="001A0742"/>
    <w:rsid w:val="001B08FF"/>
    <w:rsid w:val="001B0DCE"/>
    <w:rsid w:val="001B6391"/>
    <w:rsid w:val="001B7F72"/>
    <w:rsid w:val="001C1580"/>
    <w:rsid w:val="001C4B06"/>
    <w:rsid w:val="001C718D"/>
    <w:rsid w:val="001D05B2"/>
    <w:rsid w:val="001D2FDD"/>
    <w:rsid w:val="001D4761"/>
    <w:rsid w:val="001D5EF2"/>
    <w:rsid w:val="001E7205"/>
    <w:rsid w:val="001F118A"/>
    <w:rsid w:val="001F4795"/>
    <w:rsid w:val="001F4F45"/>
    <w:rsid w:val="002020DA"/>
    <w:rsid w:val="00202AB1"/>
    <w:rsid w:val="00206E62"/>
    <w:rsid w:val="00211333"/>
    <w:rsid w:val="002222F1"/>
    <w:rsid w:val="00223CCF"/>
    <w:rsid w:val="00235604"/>
    <w:rsid w:val="002409C4"/>
    <w:rsid w:val="002419A1"/>
    <w:rsid w:val="002431A7"/>
    <w:rsid w:val="002673B2"/>
    <w:rsid w:val="002714F5"/>
    <w:rsid w:val="00282336"/>
    <w:rsid w:val="00284DCF"/>
    <w:rsid w:val="00287830"/>
    <w:rsid w:val="0029281A"/>
    <w:rsid w:val="00292BE0"/>
    <w:rsid w:val="00295017"/>
    <w:rsid w:val="002A11BC"/>
    <w:rsid w:val="002A7B80"/>
    <w:rsid w:val="002B0851"/>
    <w:rsid w:val="002B0DD9"/>
    <w:rsid w:val="002C1A63"/>
    <w:rsid w:val="002C2108"/>
    <w:rsid w:val="002C6516"/>
    <w:rsid w:val="002D1C3B"/>
    <w:rsid w:val="002D3DBE"/>
    <w:rsid w:val="002E64C2"/>
    <w:rsid w:val="002E6753"/>
    <w:rsid w:val="002E729E"/>
    <w:rsid w:val="002E7974"/>
    <w:rsid w:val="002F057D"/>
    <w:rsid w:val="00305EC1"/>
    <w:rsid w:val="00306ABA"/>
    <w:rsid w:val="00306CE4"/>
    <w:rsid w:val="00306D7E"/>
    <w:rsid w:val="00311362"/>
    <w:rsid w:val="00312290"/>
    <w:rsid w:val="00313011"/>
    <w:rsid w:val="00314667"/>
    <w:rsid w:val="00316889"/>
    <w:rsid w:val="00317370"/>
    <w:rsid w:val="00321E52"/>
    <w:rsid w:val="00327521"/>
    <w:rsid w:val="00330645"/>
    <w:rsid w:val="00330DAD"/>
    <w:rsid w:val="003313E0"/>
    <w:rsid w:val="00341ED3"/>
    <w:rsid w:val="00346273"/>
    <w:rsid w:val="00347D46"/>
    <w:rsid w:val="00351124"/>
    <w:rsid w:val="00352BD8"/>
    <w:rsid w:val="0037198E"/>
    <w:rsid w:val="0037653D"/>
    <w:rsid w:val="00381776"/>
    <w:rsid w:val="00382B54"/>
    <w:rsid w:val="003856CA"/>
    <w:rsid w:val="003A3904"/>
    <w:rsid w:val="003A5BEE"/>
    <w:rsid w:val="003B01E9"/>
    <w:rsid w:val="003B04A6"/>
    <w:rsid w:val="003B1098"/>
    <w:rsid w:val="003B1AA0"/>
    <w:rsid w:val="003C2BE6"/>
    <w:rsid w:val="003C4813"/>
    <w:rsid w:val="003C51A8"/>
    <w:rsid w:val="003D3257"/>
    <w:rsid w:val="003E1F7F"/>
    <w:rsid w:val="003E232E"/>
    <w:rsid w:val="003E333F"/>
    <w:rsid w:val="003E3993"/>
    <w:rsid w:val="003F28F7"/>
    <w:rsid w:val="003F5A70"/>
    <w:rsid w:val="0040503D"/>
    <w:rsid w:val="00405AA5"/>
    <w:rsid w:val="00415611"/>
    <w:rsid w:val="00415B51"/>
    <w:rsid w:val="0042213B"/>
    <w:rsid w:val="0042357C"/>
    <w:rsid w:val="00437467"/>
    <w:rsid w:val="00445B08"/>
    <w:rsid w:val="00456C17"/>
    <w:rsid w:val="004631BA"/>
    <w:rsid w:val="00465A6B"/>
    <w:rsid w:val="00471F53"/>
    <w:rsid w:val="0048082C"/>
    <w:rsid w:val="004844E4"/>
    <w:rsid w:val="00485C61"/>
    <w:rsid w:val="00496361"/>
    <w:rsid w:val="004A0735"/>
    <w:rsid w:val="004A1447"/>
    <w:rsid w:val="004A4803"/>
    <w:rsid w:val="004A4C88"/>
    <w:rsid w:val="004A7328"/>
    <w:rsid w:val="004B1785"/>
    <w:rsid w:val="004C6A53"/>
    <w:rsid w:val="004C7040"/>
    <w:rsid w:val="004E09ED"/>
    <w:rsid w:val="004F6AC4"/>
    <w:rsid w:val="00500B3D"/>
    <w:rsid w:val="005115DD"/>
    <w:rsid w:val="005136E7"/>
    <w:rsid w:val="00520E97"/>
    <w:rsid w:val="00527E43"/>
    <w:rsid w:val="005357D6"/>
    <w:rsid w:val="00537FA3"/>
    <w:rsid w:val="00543ECB"/>
    <w:rsid w:val="005443A3"/>
    <w:rsid w:val="005451FD"/>
    <w:rsid w:val="00556681"/>
    <w:rsid w:val="00560A4E"/>
    <w:rsid w:val="0057413B"/>
    <w:rsid w:val="00574BB2"/>
    <w:rsid w:val="005A082D"/>
    <w:rsid w:val="005A62BD"/>
    <w:rsid w:val="005B152C"/>
    <w:rsid w:val="005B3DCF"/>
    <w:rsid w:val="005B7ACF"/>
    <w:rsid w:val="005C1472"/>
    <w:rsid w:val="005C1FC7"/>
    <w:rsid w:val="005C5A14"/>
    <w:rsid w:val="005D0310"/>
    <w:rsid w:val="005D7F67"/>
    <w:rsid w:val="005E20EB"/>
    <w:rsid w:val="005E717B"/>
    <w:rsid w:val="005E7FA5"/>
    <w:rsid w:val="005F7F17"/>
    <w:rsid w:val="00601714"/>
    <w:rsid w:val="0061225E"/>
    <w:rsid w:val="0061573B"/>
    <w:rsid w:val="0061697A"/>
    <w:rsid w:val="00616EB3"/>
    <w:rsid w:val="00617D1E"/>
    <w:rsid w:val="00625DBA"/>
    <w:rsid w:val="00630C8A"/>
    <w:rsid w:val="00636A37"/>
    <w:rsid w:val="00641975"/>
    <w:rsid w:val="006429E1"/>
    <w:rsid w:val="00646C3C"/>
    <w:rsid w:val="00653E77"/>
    <w:rsid w:val="00654566"/>
    <w:rsid w:val="0065581D"/>
    <w:rsid w:val="00671AE7"/>
    <w:rsid w:val="00681679"/>
    <w:rsid w:val="00685020"/>
    <w:rsid w:val="006860F0"/>
    <w:rsid w:val="00687074"/>
    <w:rsid w:val="00696BCD"/>
    <w:rsid w:val="00696EAA"/>
    <w:rsid w:val="006A21DA"/>
    <w:rsid w:val="006A3CF4"/>
    <w:rsid w:val="006A603A"/>
    <w:rsid w:val="006B10F8"/>
    <w:rsid w:val="006B1E5F"/>
    <w:rsid w:val="006B24FF"/>
    <w:rsid w:val="006C22BD"/>
    <w:rsid w:val="006C319F"/>
    <w:rsid w:val="006C3ACC"/>
    <w:rsid w:val="006C5243"/>
    <w:rsid w:val="006D1E1C"/>
    <w:rsid w:val="006D2B8A"/>
    <w:rsid w:val="006D488F"/>
    <w:rsid w:val="006D64E0"/>
    <w:rsid w:val="006D73D4"/>
    <w:rsid w:val="006E4287"/>
    <w:rsid w:val="006F01B1"/>
    <w:rsid w:val="006F0DD9"/>
    <w:rsid w:val="006F2173"/>
    <w:rsid w:val="0071177F"/>
    <w:rsid w:val="007224F9"/>
    <w:rsid w:val="00727E74"/>
    <w:rsid w:val="00730A92"/>
    <w:rsid w:val="00730BFE"/>
    <w:rsid w:val="00733129"/>
    <w:rsid w:val="00733817"/>
    <w:rsid w:val="0073567C"/>
    <w:rsid w:val="00740644"/>
    <w:rsid w:val="00742598"/>
    <w:rsid w:val="00743427"/>
    <w:rsid w:val="00747270"/>
    <w:rsid w:val="007476DB"/>
    <w:rsid w:val="00752185"/>
    <w:rsid w:val="00752719"/>
    <w:rsid w:val="007705EA"/>
    <w:rsid w:val="007713A3"/>
    <w:rsid w:val="0077218C"/>
    <w:rsid w:val="0077399F"/>
    <w:rsid w:val="0078094B"/>
    <w:rsid w:val="00784BFD"/>
    <w:rsid w:val="0079193B"/>
    <w:rsid w:val="007B058F"/>
    <w:rsid w:val="007B395D"/>
    <w:rsid w:val="007B3AAE"/>
    <w:rsid w:val="007B3DEF"/>
    <w:rsid w:val="007B6B83"/>
    <w:rsid w:val="007D3FB4"/>
    <w:rsid w:val="007D5FAA"/>
    <w:rsid w:val="007E4032"/>
    <w:rsid w:val="007E43D1"/>
    <w:rsid w:val="007F339D"/>
    <w:rsid w:val="007F3A78"/>
    <w:rsid w:val="00806E53"/>
    <w:rsid w:val="00813781"/>
    <w:rsid w:val="00817D89"/>
    <w:rsid w:val="0082427B"/>
    <w:rsid w:val="00832BD7"/>
    <w:rsid w:val="0084567C"/>
    <w:rsid w:val="00852385"/>
    <w:rsid w:val="00853718"/>
    <w:rsid w:val="008576CF"/>
    <w:rsid w:val="0086082C"/>
    <w:rsid w:val="00861502"/>
    <w:rsid w:val="00861FC8"/>
    <w:rsid w:val="00863A5C"/>
    <w:rsid w:val="00867ACC"/>
    <w:rsid w:val="0087111E"/>
    <w:rsid w:val="00874824"/>
    <w:rsid w:val="008750A7"/>
    <w:rsid w:val="008872D8"/>
    <w:rsid w:val="00894229"/>
    <w:rsid w:val="00897BEF"/>
    <w:rsid w:val="008A16C6"/>
    <w:rsid w:val="008A3C7E"/>
    <w:rsid w:val="008A7337"/>
    <w:rsid w:val="008A7F76"/>
    <w:rsid w:val="008B1634"/>
    <w:rsid w:val="008B1917"/>
    <w:rsid w:val="008B4C64"/>
    <w:rsid w:val="008B7CE8"/>
    <w:rsid w:val="008C02C5"/>
    <w:rsid w:val="008E2A5F"/>
    <w:rsid w:val="008F5607"/>
    <w:rsid w:val="0090260B"/>
    <w:rsid w:val="00902E0B"/>
    <w:rsid w:val="00912A4E"/>
    <w:rsid w:val="0091436E"/>
    <w:rsid w:val="009206A3"/>
    <w:rsid w:val="0092107D"/>
    <w:rsid w:val="009255CA"/>
    <w:rsid w:val="0093541D"/>
    <w:rsid w:val="00954E7E"/>
    <w:rsid w:val="009617DA"/>
    <w:rsid w:val="00966D43"/>
    <w:rsid w:val="0096768D"/>
    <w:rsid w:val="00967BFA"/>
    <w:rsid w:val="00976299"/>
    <w:rsid w:val="0097672F"/>
    <w:rsid w:val="009816C2"/>
    <w:rsid w:val="00981731"/>
    <w:rsid w:val="00982290"/>
    <w:rsid w:val="009A174F"/>
    <w:rsid w:val="009A2B3B"/>
    <w:rsid w:val="009B4605"/>
    <w:rsid w:val="009C4D7E"/>
    <w:rsid w:val="009D3371"/>
    <w:rsid w:val="009D7396"/>
    <w:rsid w:val="009E1471"/>
    <w:rsid w:val="009E7BD5"/>
    <w:rsid w:val="009F58F9"/>
    <w:rsid w:val="00A0166E"/>
    <w:rsid w:val="00A07724"/>
    <w:rsid w:val="00A07DA5"/>
    <w:rsid w:val="00A11C64"/>
    <w:rsid w:val="00A143EA"/>
    <w:rsid w:val="00A15BC1"/>
    <w:rsid w:val="00A20B57"/>
    <w:rsid w:val="00A327C4"/>
    <w:rsid w:val="00A33773"/>
    <w:rsid w:val="00A34A14"/>
    <w:rsid w:val="00A36441"/>
    <w:rsid w:val="00A44204"/>
    <w:rsid w:val="00A537EE"/>
    <w:rsid w:val="00A6298A"/>
    <w:rsid w:val="00A6637D"/>
    <w:rsid w:val="00A74FB3"/>
    <w:rsid w:val="00A75731"/>
    <w:rsid w:val="00A75AFD"/>
    <w:rsid w:val="00A77B66"/>
    <w:rsid w:val="00A81154"/>
    <w:rsid w:val="00A84738"/>
    <w:rsid w:val="00A95BE1"/>
    <w:rsid w:val="00AA47BA"/>
    <w:rsid w:val="00AA77AE"/>
    <w:rsid w:val="00AB0A2C"/>
    <w:rsid w:val="00AB1C7D"/>
    <w:rsid w:val="00AB41F9"/>
    <w:rsid w:val="00AB5DA3"/>
    <w:rsid w:val="00AB5E80"/>
    <w:rsid w:val="00AB7A62"/>
    <w:rsid w:val="00AB7B06"/>
    <w:rsid w:val="00AD1216"/>
    <w:rsid w:val="00AD1E3F"/>
    <w:rsid w:val="00AD4710"/>
    <w:rsid w:val="00AD5C9C"/>
    <w:rsid w:val="00AE00FA"/>
    <w:rsid w:val="00AE0FA7"/>
    <w:rsid w:val="00AE2E61"/>
    <w:rsid w:val="00AF0D21"/>
    <w:rsid w:val="00AF2CF2"/>
    <w:rsid w:val="00AF4524"/>
    <w:rsid w:val="00B051C8"/>
    <w:rsid w:val="00B11DC6"/>
    <w:rsid w:val="00B219C0"/>
    <w:rsid w:val="00B258D2"/>
    <w:rsid w:val="00B31BE7"/>
    <w:rsid w:val="00B453C0"/>
    <w:rsid w:val="00B46666"/>
    <w:rsid w:val="00B502F1"/>
    <w:rsid w:val="00B52257"/>
    <w:rsid w:val="00B5290F"/>
    <w:rsid w:val="00B547B2"/>
    <w:rsid w:val="00B60C87"/>
    <w:rsid w:val="00B76831"/>
    <w:rsid w:val="00B92BFC"/>
    <w:rsid w:val="00BB023B"/>
    <w:rsid w:val="00BB0F01"/>
    <w:rsid w:val="00BB28B4"/>
    <w:rsid w:val="00BB345B"/>
    <w:rsid w:val="00BB3561"/>
    <w:rsid w:val="00BB4580"/>
    <w:rsid w:val="00BB5E08"/>
    <w:rsid w:val="00BD21E4"/>
    <w:rsid w:val="00C01747"/>
    <w:rsid w:val="00C017F4"/>
    <w:rsid w:val="00C01D0E"/>
    <w:rsid w:val="00C12352"/>
    <w:rsid w:val="00C2315B"/>
    <w:rsid w:val="00C23960"/>
    <w:rsid w:val="00C32FD6"/>
    <w:rsid w:val="00C3406C"/>
    <w:rsid w:val="00C42A4E"/>
    <w:rsid w:val="00C43A6A"/>
    <w:rsid w:val="00C44C03"/>
    <w:rsid w:val="00C4700D"/>
    <w:rsid w:val="00C479C4"/>
    <w:rsid w:val="00C50AD9"/>
    <w:rsid w:val="00C5146A"/>
    <w:rsid w:val="00C553FF"/>
    <w:rsid w:val="00C5556A"/>
    <w:rsid w:val="00C55D29"/>
    <w:rsid w:val="00C56C2E"/>
    <w:rsid w:val="00C6021E"/>
    <w:rsid w:val="00C73D44"/>
    <w:rsid w:val="00C75801"/>
    <w:rsid w:val="00C819F2"/>
    <w:rsid w:val="00C82E36"/>
    <w:rsid w:val="00C8444C"/>
    <w:rsid w:val="00C85325"/>
    <w:rsid w:val="00CA5B8C"/>
    <w:rsid w:val="00CA7727"/>
    <w:rsid w:val="00CB5A9F"/>
    <w:rsid w:val="00CB64C2"/>
    <w:rsid w:val="00CB7489"/>
    <w:rsid w:val="00CC22C5"/>
    <w:rsid w:val="00CC4E2E"/>
    <w:rsid w:val="00CC5FB8"/>
    <w:rsid w:val="00CC6220"/>
    <w:rsid w:val="00CC7CEF"/>
    <w:rsid w:val="00CD7164"/>
    <w:rsid w:val="00CE3E8B"/>
    <w:rsid w:val="00CE4E31"/>
    <w:rsid w:val="00CE7C6E"/>
    <w:rsid w:val="00CF265E"/>
    <w:rsid w:val="00CF45E9"/>
    <w:rsid w:val="00D00E3B"/>
    <w:rsid w:val="00D12704"/>
    <w:rsid w:val="00D12E35"/>
    <w:rsid w:val="00D14705"/>
    <w:rsid w:val="00D16DFC"/>
    <w:rsid w:val="00D172A1"/>
    <w:rsid w:val="00D20DBA"/>
    <w:rsid w:val="00D26A52"/>
    <w:rsid w:val="00D3781E"/>
    <w:rsid w:val="00D37F01"/>
    <w:rsid w:val="00D4155C"/>
    <w:rsid w:val="00D45418"/>
    <w:rsid w:val="00D47B71"/>
    <w:rsid w:val="00D55476"/>
    <w:rsid w:val="00D564F5"/>
    <w:rsid w:val="00D60E8D"/>
    <w:rsid w:val="00D64DEF"/>
    <w:rsid w:val="00D652EF"/>
    <w:rsid w:val="00D662B8"/>
    <w:rsid w:val="00D7608F"/>
    <w:rsid w:val="00D81E1B"/>
    <w:rsid w:val="00D87F10"/>
    <w:rsid w:val="00D914FE"/>
    <w:rsid w:val="00DA06E6"/>
    <w:rsid w:val="00DA2410"/>
    <w:rsid w:val="00DA3304"/>
    <w:rsid w:val="00DB0D38"/>
    <w:rsid w:val="00DB4916"/>
    <w:rsid w:val="00DC115D"/>
    <w:rsid w:val="00DC65BA"/>
    <w:rsid w:val="00DC6D4B"/>
    <w:rsid w:val="00DD2C50"/>
    <w:rsid w:val="00DE1226"/>
    <w:rsid w:val="00DE18E2"/>
    <w:rsid w:val="00DE5181"/>
    <w:rsid w:val="00DE5A8D"/>
    <w:rsid w:val="00DF1210"/>
    <w:rsid w:val="00E00803"/>
    <w:rsid w:val="00E333CC"/>
    <w:rsid w:val="00E45E00"/>
    <w:rsid w:val="00E46055"/>
    <w:rsid w:val="00E4758E"/>
    <w:rsid w:val="00E50ABB"/>
    <w:rsid w:val="00E57AD4"/>
    <w:rsid w:val="00E60C15"/>
    <w:rsid w:val="00E644BF"/>
    <w:rsid w:val="00E675FA"/>
    <w:rsid w:val="00E67D01"/>
    <w:rsid w:val="00E71406"/>
    <w:rsid w:val="00E7582D"/>
    <w:rsid w:val="00E76BB5"/>
    <w:rsid w:val="00E76BE0"/>
    <w:rsid w:val="00E85CEB"/>
    <w:rsid w:val="00E86653"/>
    <w:rsid w:val="00E913C6"/>
    <w:rsid w:val="00EB4004"/>
    <w:rsid w:val="00EB4ABF"/>
    <w:rsid w:val="00EC6B4A"/>
    <w:rsid w:val="00ED2D4A"/>
    <w:rsid w:val="00ED3719"/>
    <w:rsid w:val="00EE17AF"/>
    <w:rsid w:val="00EF3CCE"/>
    <w:rsid w:val="00EF586E"/>
    <w:rsid w:val="00EF6A28"/>
    <w:rsid w:val="00F02437"/>
    <w:rsid w:val="00F11A6E"/>
    <w:rsid w:val="00F16F62"/>
    <w:rsid w:val="00F17177"/>
    <w:rsid w:val="00F20D7A"/>
    <w:rsid w:val="00F34BA7"/>
    <w:rsid w:val="00F47507"/>
    <w:rsid w:val="00F5070D"/>
    <w:rsid w:val="00F50AB1"/>
    <w:rsid w:val="00F519E4"/>
    <w:rsid w:val="00F52C6C"/>
    <w:rsid w:val="00F75071"/>
    <w:rsid w:val="00F835E6"/>
    <w:rsid w:val="00F8571C"/>
    <w:rsid w:val="00F911BD"/>
    <w:rsid w:val="00FA2731"/>
    <w:rsid w:val="00FB065D"/>
    <w:rsid w:val="00FB4C51"/>
    <w:rsid w:val="00FC0340"/>
    <w:rsid w:val="00FC10A4"/>
    <w:rsid w:val="00FC3071"/>
    <w:rsid w:val="00FC5FAD"/>
    <w:rsid w:val="00FD1C9F"/>
    <w:rsid w:val="00FD4D67"/>
    <w:rsid w:val="00FD6CAB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FD"/>
    <w:pPr>
      <w:widowControl w:val="0"/>
      <w:jc w:val="both"/>
    </w:pPr>
    <w:rPr>
      <w:rFonts w:cs="仿宋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2E3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1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2E35"/>
    <w:rPr>
      <w:sz w:val="18"/>
      <w:szCs w:val="18"/>
    </w:rPr>
  </w:style>
  <w:style w:type="character" w:styleId="Hyperlink">
    <w:name w:val="Hyperlink"/>
    <w:basedOn w:val="DefaultParagraphFont"/>
    <w:uiPriority w:val="99"/>
    <w:rsid w:val="000D0555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D0555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E85CEB"/>
    <w:rPr>
      <w:rFonts w:cs="仿宋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17</Words>
  <Characters>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User</cp:lastModifiedBy>
  <cp:revision>9</cp:revision>
  <cp:lastPrinted>2018-09-06T00:51:00Z</cp:lastPrinted>
  <dcterms:created xsi:type="dcterms:W3CDTF">2018-09-04T07:25:00Z</dcterms:created>
  <dcterms:modified xsi:type="dcterms:W3CDTF">2018-09-21T07:17:00Z</dcterms:modified>
</cp:coreProperties>
</file>